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Ind w:w="270" w:type="dxa"/>
        <w:tblCellMar>
          <w:left w:w="0" w:type="dxa"/>
          <w:right w:w="0" w:type="dxa"/>
        </w:tblCellMar>
        <w:tblLook w:val="04A0" w:firstRow="1" w:lastRow="0" w:firstColumn="1" w:lastColumn="0" w:noHBand="0" w:noVBand="1"/>
      </w:tblPr>
      <w:tblGrid>
        <w:gridCol w:w="3995"/>
        <w:gridCol w:w="1987"/>
        <w:gridCol w:w="3517"/>
      </w:tblGrid>
      <w:tr w:rsidR="007F2549" w14:paraId="362F0342" w14:textId="77777777" w:rsidTr="00290F21">
        <w:trPr>
          <w:trHeight w:val="1074"/>
        </w:trPr>
        <w:tc>
          <w:tcPr>
            <w:tcW w:w="3799" w:type="dxa"/>
          </w:tcPr>
          <w:p w14:paraId="21FA6A55" w14:textId="77777777" w:rsidR="007F2549" w:rsidRPr="00290F21" w:rsidRDefault="007F2549" w:rsidP="007F2549">
            <w:pPr>
              <w:pStyle w:val="ContactInfo"/>
              <w:rPr>
                <w:sz w:val="20"/>
                <w:szCs w:val="20"/>
              </w:rPr>
            </w:pPr>
            <w:r w:rsidRPr="00290F21">
              <w:rPr>
                <w:sz w:val="20"/>
                <w:szCs w:val="20"/>
              </w:rPr>
              <w:t xml:space="preserve">Contact: </w:t>
            </w:r>
            <w:r w:rsidR="002F4535" w:rsidRPr="00290F21">
              <w:rPr>
                <w:sz w:val="20"/>
                <w:szCs w:val="20"/>
              </w:rPr>
              <w:t>Chris Hockert</w:t>
            </w:r>
          </w:p>
          <w:sdt>
            <w:sdtPr>
              <w:rPr>
                <w:sz w:val="20"/>
                <w:szCs w:val="20"/>
              </w:rPr>
              <w:alias w:val="Company"/>
              <w:tag w:val="Company"/>
              <w:id w:val="434908741"/>
              <w:placeholder>
                <w:docPart w:val="4B300EC69A7B4EF38868CF4F08CD98CF"/>
              </w:placeholder>
              <w:dataBinding w:prefixMappings="xmlns:ns0='http://purl.org/dc/elements/1.1/' xmlns:ns1='http://schemas.openxmlformats.org/package/2006/metadata/core-properties' " w:xpath="/ns1:coreProperties[1]/ns0:subject[1]" w:storeItemID="{6C3C8BC8-F283-45AE-878A-BAB7291924A1}"/>
              <w:text w:multiLine="1"/>
            </w:sdtPr>
            <w:sdtContent>
              <w:p w14:paraId="1ECDF9C6" w14:textId="77777777" w:rsidR="007F2549" w:rsidRPr="00290F21" w:rsidRDefault="002F4535" w:rsidP="007F2549">
                <w:pPr>
                  <w:pStyle w:val="ContactInfo"/>
                  <w:rPr>
                    <w:sz w:val="20"/>
                    <w:szCs w:val="20"/>
                  </w:rPr>
                </w:pPr>
                <w:r w:rsidRPr="00290F21">
                  <w:rPr>
                    <w:sz w:val="20"/>
                    <w:szCs w:val="20"/>
                  </w:rPr>
                  <w:t>National Kappa Kapa Iota</w:t>
                </w:r>
                <w:r w:rsidRPr="00290F21">
                  <w:rPr>
                    <w:sz w:val="20"/>
                    <w:szCs w:val="20"/>
                  </w:rPr>
                  <w:br/>
                  <w:t>Psi State Tennessee</w:t>
                </w:r>
              </w:p>
            </w:sdtContent>
          </w:sdt>
          <w:p w14:paraId="5EF3F1ED" w14:textId="1CE430E2" w:rsidR="007F2549" w:rsidRPr="00290F21" w:rsidRDefault="007F2549" w:rsidP="007F2549">
            <w:pPr>
              <w:pStyle w:val="ContactInfo"/>
              <w:rPr>
                <w:sz w:val="20"/>
                <w:szCs w:val="20"/>
              </w:rPr>
            </w:pPr>
            <w:r w:rsidRPr="00290F21">
              <w:rPr>
                <w:sz w:val="20"/>
                <w:szCs w:val="20"/>
              </w:rPr>
              <w:t>Phone</w:t>
            </w:r>
            <w:r w:rsidR="0062111E" w:rsidRPr="00290F21">
              <w:rPr>
                <w:sz w:val="20"/>
                <w:szCs w:val="20"/>
              </w:rPr>
              <w:t>/text</w:t>
            </w:r>
            <w:r w:rsidRPr="00290F21">
              <w:rPr>
                <w:sz w:val="20"/>
                <w:szCs w:val="20"/>
              </w:rPr>
              <w:t xml:space="preserve"> </w:t>
            </w:r>
            <w:r w:rsidR="002F4535" w:rsidRPr="00290F21">
              <w:rPr>
                <w:sz w:val="20"/>
                <w:szCs w:val="20"/>
              </w:rPr>
              <w:t>423-596-9217</w:t>
            </w:r>
          </w:p>
          <w:p w14:paraId="4F94F880" w14:textId="2A0F3C67" w:rsidR="00CD456A" w:rsidRPr="00290F21" w:rsidRDefault="00000000" w:rsidP="002F4535">
            <w:pPr>
              <w:pStyle w:val="ContactInfo"/>
              <w:rPr>
                <w:rStyle w:val="Hyperlink"/>
                <w:sz w:val="20"/>
                <w:szCs w:val="20"/>
              </w:rPr>
            </w:pPr>
            <w:hyperlink r:id="rId8" w:history="1">
              <w:r w:rsidR="00733D7B" w:rsidRPr="00290F21">
                <w:rPr>
                  <w:rStyle w:val="Hyperlink"/>
                  <w:sz w:val="20"/>
                  <w:szCs w:val="20"/>
                </w:rPr>
                <w:t>chockert@comcast.net</w:t>
              </w:r>
            </w:hyperlink>
          </w:p>
          <w:p w14:paraId="258CFABC" w14:textId="75D7F797" w:rsidR="001D1B0A" w:rsidRPr="00290F21" w:rsidRDefault="00000000" w:rsidP="002F4535">
            <w:pPr>
              <w:pStyle w:val="ContactInfo"/>
              <w:rPr>
                <w:sz w:val="20"/>
                <w:szCs w:val="20"/>
              </w:rPr>
            </w:pPr>
            <w:hyperlink r:id="rId9" w:history="1">
              <w:r w:rsidR="0062111E" w:rsidRPr="00290F21">
                <w:rPr>
                  <w:rStyle w:val="Hyperlink"/>
                  <w:sz w:val="20"/>
                  <w:szCs w:val="20"/>
                </w:rPr>
                <w:t>https://nationalkappakappaiota.org/</w:t>
              </w:r>
            </w:hyperlink>
          </w:p>
          <w:p w14:paraId="070DA239" w14:textId="1D37E247" w:rsidR="0062111E" w:rsidRPr="00290F21" w:rsidRDefault="00000000" w:rsidP="002F4535">
            <w:pPr>
              <w:pStyle w:val="ContactInfo"/>
              <w:rPr>
                <w:sz w:val="20"/>
                <w:szCs w:val="20"/>
              </w:rPr>
            </w:pPr>
            <w:hyperlink r:id="rId10" w:history="1">
              <w:r w:rsidR="0062111E" w:rsidRPr="00290F21">
                <w:rPr>
                  <w:rStyle w:val="Hyperlink"/>
                  <w:sz w:val="20"/>
                  <w:szCs w:val="20"/>
                </w:rPr>
                <w:t>http://chockert.wixsite.com/psitennesseekappas</w:t>
              </w:r>
            </w:hyperlink>
          </w:p>
          <w:p w14:paraId="36F8D508" w14:textId="0B75F999" w:rsidR="0062111E" w:rsidRPr="00290F21" w:rsidRDefault="0062111E" w:rsidP="002F4535">
            <w:pPr>
              <w:pStyle w:val="ContactInfo"/>
              <w:rPr>
                <w:sz w:val="20"/>
                <w:szCs w:val="20"/>
              </w:rPr>
            </w:pPr>
          </w:p>
          <w:p w14:paraId="47F5145F" w14:textId="77777777" w:rsidR="0062111E" w:rsidRPr="00290F21" w:rsidRDefault="0062111E" w:rsidP="002F4535">
            <w:pPr>
              <w:pStyle w:val="ContactInfo"/>
              <w:rPr>
                <w:sz w:val="20"/>
                <w:szCs w:val="20"/>
              </w:rPr>
            </w:pPr>
          </w:p>
          <w:p w14:paraId="210E1374" w14:textId="46E11EB7" w:rsidR="00733D7B" w:rsidRPr="00290F21" w:rsidRDefault="00733D7B" w:rsidP="002F4535">
            <w:pPr>
              <w:pStyle w:val="ContactInfo"/>
              <w:rPr>
                <w:sz w:val="20"/>
                <w:szCs w:val="20"/>
              </w:rPr>
            </w:pPr>
          </w:p>
        </w:tc>
        <w:tc>
          <w:tcPr>
            <w:tcW w:w="2073" w:type="dxa"/>
          </w:tcPr>
          <w:p w14:paraId="340D1186" w14:textId="77777777" w:rsidR="007F2549" w:rsidRPr="00290F21" w:rsidRDefault="002F4535" w:rsidP="007F2549">
            <w:pPr>
              <w:pStyle w:val="ContactInfo"/>
              <w:rPr>
                <w:sz w:val="20"/>
                <w:szCs w:val="20"/>
              </w:rPr>
            </w:pPr>
            <w:r w:rsidRPr="00290F21">
              <w:rPr>
                <w:sz w:val="20"/>
                <w:szCs w:val="20"/>
              </w:rPr>
              <w:t>2100 Ashley Lane</w:t>
            </w:r>
          </w:p>
          <w:p w14:paraId="746606FC" w14:textId="77777777" w:rsidR="007F2549" w:rsidRPr="00290F21" w:rsidRDefault="002F4535" w:rsidP="002F4535">
            <w:pPr>
              <w:pStyle w:val="ContactInfo"/>
              <w:rPr>
                <w:sz w:val="20"/>
                <w:szCs w:val="20"/>
              </w:rPr>
            </w:pPr>
            <w:r w:rsidRPr="00290F21">
              <w:rPr>
                <w:sz w:val="20"/>
                <w:szCs w:val="20"/>
              </w:rPr>
              <w:t>Hixson, TN 37343</w:t>
            </w:r>
          </w:p>
        </w:tc>
        <w:sdt>
          <w:sdtPr>
            <w:alias w:val="Company"/>
            <w:tag w:val="Company"/>
            <w:id w:val="434909170"/>
            <w:placeholder>
              <w:docPart w:val="BAFFAD3347F7402B8B42396FA6DB4488"/>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3627" w:type="dxa"/>
                <w:shd w:val="clear" w:color="auto" w:fill="595959" w:themeFill="text1" w:themeFillTint="A6"/>
                <w:vAlign w:val="center"/>
              </w:tcPr>
              <w:p w14:paraId="0926F26D" w14:textId="77777777" w:rsidR="007F2549" w:rsidRPr="007F2549" w:rsidRDefault="002F4535" w:rsidP="002F4535">
                <w:pPr>
                  <w:pStyle w:val="CompanyName"/>
                </w:pPr>
                <w:r>
                  <w:t>National Kappa Kapa Iota</w:t>
                </w:r>
                <w:r>
                  <w:br/>
                  <w:t>Psi State Tennessee</w:t>
                </w:r>
              </w:p>
            </w:tc>
          </w:sdtContent>
        </w:sdt>
      </w:tr>
    </w:tbl>
    <w:p w14:paraId="449CD5A4" w14:textId="77777777" w:rsidR="008F3111" w:rsidRPr="00290F21" w:rsidRDefault="008F3111" w:rsidP="0062111E">
      <w:pPr>
        <w:pStyle w:val="Title"/>
        <w:rPr>
          <w:sz w:val="28"/>
          <w:szCs w:val="28"/>
        </w:rPr>
      </w:pPr>
      <w:r w:rsidRPr="00290F21">
        <w:rPr>
          <w:sz w:val="28"/>
          <w:szCs w:val="28"/>
        </w:rPr>
        <w:t>Press Release</w:t>
      </w:r>
    </w:p>
    <w:sdt>
      <w:sdtPr>
        <w:alias w:val="Comments"/>
        <w:id w:val="434909365"/>
        <w:placeholder>
          <w:docPart w:val="DB89DDCE326343009B3DEA058356A58C"/>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FBCC62D" w14:textId="6A00B64A" w:rsidR="008F3111" w:rsidRDefault="0062111E" w:rsidP="0082319C">
          <w:pPr>
            <w:pStyle w:val="Heading1"/>
            <w:jc w:val="both"/>
          </w:pPr>
          <w:r>
            <w:t>Gamma</w:t>
          </w:r>
          <w:r w:rsidR="00501B41">
            <w:t xml:space="preserve"> &amp; Kappa</w:t>
          </w:r>
          <w:r>
            <w:t xml:space="preserve"> Chapter</w:t>
          </w:r>
          <w:r w:rsidR="00501B41">
            <w:t>s of</w:t>
          </w:r>
          <w:r>
            <w:t xml:space="preserve"> </w:t>
          </w:r>
          <w:r w:rsidR="002F4535">
            <w:t>National Kappa Kappa Iota, Psi State TN</w:t>
          </w:r>
          <w:r>
            <w:t xml:space="preserve"> Professional Organization of Educators</w:t>
          </w:r>
          <w:r w:rsidR="00501B41">
            <w:t>, collaborates</w:t>
          </w:r>
          <w:r>
            <w:t xml:space="preserve"> with TNAchieves to recruit Mentors for High School Seniors</w:t>
          </w:r>
          <w:r w:rsidR="00501B41">
            <w:t xml:space="preserve"> who are eligible for TN Achieves Scholarship</w:t>
          </w:r>
          <w:r>
            <w:t xml:space="preserve"> </w:t>
          </w:r>
          <w:r w:rsidR="00501B41">
            <w:t>to prepare them for</w:t>
          </w:r>
          <w:r>
            <w:t xml:space="preserve"> college success</w:t>
          </w:r>
        </w:p>
      </w:sdtContent>
    </w:sdt>
    <w:p w14:paraId="180B7EC6" w14:textId="5C4CF814" w:rsidR="00AC01FB" w:rsidRPr="00290F21" w:rsidRDefault="0046195E" w:rsidP="00D64316">
      <w:pPr>
        <w:pStyle w:val="BodyText"/>
        <w:spacing w:after="0" w:line="240" w:lineRule="auto"/>
        <w:jc w:val="left"/>
        <w:rPr>
          <w:rFonts w:ascii="Arial" w:hAnsi="Arial" w:cs="Arial"/>
          <w:sz w:val="22"/>
          <w:szCs w:val="22"/>
        </w:rPr>
      </w:pPr>
      <w:r w:rsidRPr="00290F21">
        <w:rPr>
          <w:rStyle w:val="Emphasis"/>
          <w:rFonts w:ascii="Arial" w:hAnsi="Arial" w:cs="Arial"/>
          <w:sz w:val="22"/>
          <w:szCs w:val="22"/>
        </w:rPr>
        <w:t>Chattanooga, TN:</w:t>
      </w:r>
      <w:r w:rsidR="008F3111" w:rsidRPr="00290F21">
        <w:rPr>
          <w:rFonts w:ascii="Arial" w:hAnsi="Arial" w:cs="Arial"/>
          <w:sz w:val="22"/>
          <w:szCs w:val="22"/>
        </w:rPr>
        <w:t xml:space="preserve"> </w:t>
      </w:r>
      <w:r w:rsidR="000153B0" w:rsidRPr="00290F21">
        <w:rPr>
          <w:rFonts w:ascii="Arial" w:hAnsi="Arial" w:cs="Arial"/>
          <w:sz w:val="22"/>
          <w:szCs w:val="22"/>
        </w:rPr>
        <w:t xml:space="preserve"> </w:t>
      </w:r>
      <w:r w:rsidR="00501B41" w:rsidRPr="00290F21">
        <w:rPr>
          <w:rFonts w:ascii="Arial" w:hAnsi="Arial" w:cs="Arial"/>
          <w:sz w:val="22"/>
          <w:szCs w:val="22"/>
        </w:rPr>
        <w:t>Gamma &amp; Kappa Chapter members are collaborating with</w:t>
      </w:r>
      <w:r w:rsidR="00AB3E0B" w:rsidRPr="00290F21">
        <w:rPr>
          <w:rFonts w:ascii="Arial" w:hAnsi="Arial" w:cs="Arial"/>
          <w:sz w:val="22"/>
          <w:szCs w:val="22"/>
        </w:rPr>
        <w:t xml:space="preserve"> </w:t>
      </w:r>
      <w:r w:rsidR="00AB3E0B" w:rsidRPr="00290F21">
        <w:rPr>
          <w:rFonts w:ascii="Arial" w:hAnsi="Arial" w:cs="Arial"/>
          <w:b/>
          <w:bCs/>
          <w:sz w:val="22"/>
          <w:szCs w:val="22"/>
        </w:rPr>
        <w:t>Tyler Ford,</w:t>
      </w:r>
      <w:r w:rsidR="00501B41" w:rsidRPr="00290F21">
        <w:rPr>
          <w:rFonts w:ascii="Arial" w:hAnsi="Arial" w:cs="Arial"/>
          <w:b/>
          <w:bCs/>
          <w:sz w:val="22"/>
          <w:szCs w:val="22"/>
        </w:rPr>
        <w:t xml:space="preserve"> TN Achieves</w:t>
      </w:r>
      <w:r w:rsidR="00AB3E0B" w:rsidRPr="00290F21">
        <w:rPr>
          <w:rFonts w:ascii="Arial" w:hAnsi="Arial" w:cs="Arial"/>
          <w:b/>
          <w:bCs/>
          <w:sz w:val="22"/>
          <w:szCs w:val="22"/>
        </w:rPr>
        <w:t xml:space="preserve"> Senior Director of Mentors,</w:t>
      </w:r>
      <w:r w:rsidR="00AB3E0B" w:rsidRPr="00290F21">
        <w:rPr>
          <w:rFonts w:ascii="Arial" w:hAnsi="Arial" w:cs="Arial"/>
          <w:sz w:val="22"/>
          <w:szCs w:val="22"/>
        </w:rPr>
        <w:t xml:space="preserve"> to recruit mentors for high school seniors. This special event will be held on </w:t>
      </w:r>
      <w:r w:rsidR="00AB3E0B" w:rsidRPr="00290F21">
        <w:rPr>
          <w:rFonts w:ascii="Arial" w:hAnsi="Arial" w:cs="Arial"/>
          <w:b/>
          <w:bCs/>
          <w:sz w:val="22"/>
          <w:szCs w:val="22"/>
        </w:rPr>
        <w:t xml:space="preserve">Saturday, September 24, 2022 at 1-2pm in the Fellowship Hall of </w:t>
      </w:r>
      <w:r w:rsidRPr="00290F21">
        <w:rPr>
          <w:rFonts w:ascii="Arial" w:hAnsi="Arial" w:cs="Arial"/>
          <w:b/>
          <w:bCs/>
          <w:sz w:val="22"/>
          <w:szCs w:val="22"/>
        </w:rPr>
        <w:t xml:space="preserve">Red Bank Church of Christ </w:t>
      </w:r>
      <w:r w:rsidR="00AB3E0B" w:rsidRPr="00290F21">
        <w:rPr>
          <w:rFonts w:ascii="Arial" w:hAnsi="Arial" w:cs="Arial"/>
          <w:b/>
          <w:bCs/>
          <w:sz w:val="22"/>
          <w:szCs w:val="22"/>
        </w:rPr>
        <w:t>3600 Dayton Blvd., Chattanooga, TN</w:t>
      </w:r>
      <w:r w:rsidRPr="00290F21">
        <w:rPr>
          <w:rFonts w:ascii="Arial" w:hAnsi="Arial" w:cs="Arial"/>
          <w:b/>
          <w:bCs/>
          <w:sz w:val="22"/>
          <w:szCs w:val="22"/>
        </w:rPr>
        <w:t xml:space="preserve">. </w:t>
      </w:r>
      <w:r w:rsidR="00AB3E0B" w:rsidRPr="00290F21">
        <w:rPr>
          <w:rFonts w:ascii="Arial" w:hAnsi="Arial" w:cs="Arial"/>
          <w:sz w:val="22"/>
          <w:szCs w:val="22"/>
        </w:rPr>
        <w:t xml:space="preserve">Mentors help students navigate the process of entering colleges in Tennessee. Students who are eligible for the TNAchieves </w:t>
      </w:r>
      <w:r w:rsidR="00AB3E0B" w:rsidRPr="00290F21">
        <w:rPr>
          <w:rFonts w:ascii="Arial" w:hAnsi="Arial" w:cs="Arial"/>
          <w:b/>
          <w:bCs/>
          <w:sz w:val="22"/>
          <w:szCs w:val="22"/>
        </w:rPr>
        <w:t xml:space="preserve">Scholarships </w:t>
      </w:r>
      <w:r w:rsidR="00AB3E0B" w:rsidRPr="00290F21">
        <w:rPr>
          <w:rFonts w:ascii="Arial" w:hAnsi="Arial" w:cs="Arial"/>
          <w:sz w:val="22"/>
          <w:szCs w:val="22"/>
        </w:rPr>
        <w:t xml:space="preserve">will be matched with mentors to </w:t>
      </w:r>
      <w:r w:rsidR="00B3505C" w:rsidRPr="00290F21">
        <w:rPr>
          <w:rFonts w:ascii="Arial" w:hAnsi="Arial" w:cs="Arial"/>
          <w:sz w:val="22"/>
          <w:szCs w:val="22"/>
        </w:rPr>
        <w:t xml:space="preserve">guide them through the college preparation and admission process by person-to-person meetings, virtual meetings, and bi-weekly text messages. TNAchieves provides mentors with </w:t>
      </w:r>
      <w:r w:rsidR="00B3505C" w:rsidRPr="00290F21">
        <w:rPr>
          <w:rFonts w:ascii="Arial" w:hAnsi="Arial" w:cs="Arial"/>
          <w:b/>
          <w:bCs/>
          <w:sz w:val="22"/>
          <w:szCs w:val="22"/>
        </w:rPr>
        <w:t>training</w:t>
      </w:r>
      <w:r w:rsidR="00B3505C" w:rsidRPr="00290F21">
        <w:rPr>
          <w:rFonts w:ascii="Arial" w:hAnsi="Arial" w:cs="Arial"/>
          <w:sz w:val="22"/>
          <w:szCs w:val="22"/>
        </w:rPr>
        <w:t xml:space="preserve"> to help them encourage their students throughout the process.</w:t>
      </w:r>
    </w:p>
    <w:p w14:paraId="3286E25B" w14:textId="0F275F7D" w:rsidR="00D03E3B" w:rsidRPr="00D64316" w:rsidRDefault="00F77353" w:rsidP="00D64316">
      <w:pPr>
        <w:pStyle w:val="BodyText"/>
        <w:spacing w:after="0" w:line="240" w:lineRule="auto"/>
        <w:jc w:val="left"/>
        <w:rPr>
          <w:rFonts w:ascii="Arial" w:hAnsi="Arial" w:cs="Arial"/>
          <w:b/>
          <w:bCs/>
          <w:sz w:val="22"/>
          <w:szCs w:val="22"/>
        </w:rPr>
      </w:pPr>
      <w:r w:rsidRPr="00290F21">
        <w:rPr>
          <w:rFonts w:ascii="Arial" w:hAnsi="Arial" w:cs="Arial"/>
          <w:sz w:val="22"/>
          <w:szCs w:val="22"/>
        </w:rPr>
        <w:t xml:space="preserve">Kappa Kappa Iota is a </w:t>
      </w:r>
      <w:r w:rsidRPr="00290F21">
        <w:rPr>
          <w:rFonts w:ascii="Arial" w:hAnsi="Arial" w:cs="Arial"/>
          <w:b/>
          <w:bCs/>
          <w:sz w:val="22"/>
          <w:szCs w:val="22"/>
        </w:rPr>
        <w:t>Professional Organization of Educators</w:t>
      </w:r>
      <w:r w:rsidRPr="00290F21">
        <w:rPr>
          <w:rFonts w:ascii="Arial" w:hAnsi="Arial" w:cs="Arial"/>
          <w:sz w:val="22"/>
          <w:szCs w:val="22"/>
        </w:rPr>
        <w:t xml:space="preserve"> headquartered in Tulsa, OK with members in 21 states. The purpose of this organization is to promote the advancement of education by providing an effective network for the exchange of education and teaching practices by educators</w:t>
      </w:r>
      <w:r w:rsidRPr="00290F21">
        <w:rPr>
          <w:rFonts w:ascii="Arial" w:hAnsi="Arial" w:cs="Arial"/>
          <w:b/>
          <w:bCs/>
          <w:sz w:val="22"/>
          <w:szCs w:val="22"/>
        </w:rPr>
        <w:t>. Kappa Kappa Iota Psi State/TN also provides scholarships at the local, state, and national level to students entering college in the field of education or an allied profession.</w:t>
      </w:r>
    </w:p>
    <w:p w14:paraId="223B201C" w14:textId="120900D7" w:rsidR="00D03E3B" w:rsidRPr="00D64316" w:rsidRDefault="00306591" w:rsidP="00D64316">
      <w:pPr>
        <w:pStyle w:val="BodyText"/>
        <w:spacing w:after="0" w:line="240" w:lineRule="auto"/>
        <w:jc w:val="left"/>
        <w:rPr>
          <w:rFonts w:ascii="Arial" w:hAnsi="Arial" w:cs="Arial"/>
          <w:sz w:val="22"/>
          <w:szCs w:val="22"/>
        </w:rPr>
      </w:pPr>
      <w:r w:rsidRPr="00290F21">
        <w:rPr>
          <w:rFonts w:ascii="Arial" w:hAnsi="Arial" w:cs="Arial"/>
          <w:sz w:val="22"/>
          <w:szCs w:val="22"/>
        </w:rPr>
        <w:t xml:space="preserve"> </w:t>
      </w:r>
      <w:r w:rsidR="009D4DAC" w:rsidRPr="00D64316">
        <w:rPr>
          <w:rFonts w:ascii="Arial" w:hAnsi="Arial" w:cs="Arial"/>
          <w:sz w:val="22"/>
          <w:szCs w:val="22"/>
        </w:rPr>
        <w:t xml:space="preserve">To learn more please contact Chris Hockert Past National President &amp; Treasurer of Psi State/TN </w:t>
      </w:r>
      <w:r w:rsidR="0082319C" w:rsidRPr="00D64316">
        <w:rPr>
          <w:rFonts w:ascii="Arial" w:hAnsi="Arial" w:cs="Arial"/>
          <w:sz w:val="22"/>
          <w:szCs w:val="22"/>
        </w:rPr>
        <w:t xml:space="preserve">and a TNAchieves Mentor </w:t>
      </w:r>
      <w:r w:rsidR="009D4DAC" w:rsidRPr="00D64316">
        <w:rPr>
          <w:rFonts w:ascii="Arial" w:hAnsi="Arial" w:cs="Arial"/>
          <w:sz w:val="22"/>
          <w:szCs w:val="22"/>
        </w:rPr>
        <w:t xml:space="preserve">at </w:t>
      </w:r>
      <w:hyperlink r:id="rId11" w:history="1">
        <w:r w:rsidR="009D4DAC" w:rsidRPr="00D64316">
          <w:rPr>
            <w:rStyle w:val="Hyperlink"/>
            <w:rFonts w:ascii="Arial" w:hAnsi="Arial" w:cs="Arial"/>
            <w:sz w:val="22"/>
            <w:szCs w:val="22"/>
          </w:rPr>
          <w:t>chockert@comcast.net</w:t>
        </w:r>
      </w:hyperlink>
      <w:r w:rsidR="009D4DAC" w:rsidRPr="00D64316">
        <w:rPr>
          <w:rFonts w:ascii="Arial" w:hAnsi="Arial" w:cs="Arial"/>
          <w:sz w:val="22"/>
          <w:szCs w:val="22"/>
        </w:rPr>
        <w:t xml:space="preserve"> or text 423-596-9217 or Tyler Ford TN Achieves </w:t>
      </w:r>
      <w:hyperlink r:id="rId12" w:history="1">
        <w:r w:rsidR="009D4DAC" w:rsidRPr="00D64316">
          <w:rPr>
            <w:rStyle w:val="Hyperlink"/>
            <w:rFonts w:ascii="Arial" w:hAnsi="Arial" w:cs="Arial"/>
            <w:sz w:val="22"/>
            <w:szCs w:val="22"/>
          </w:rPr>
          <w:t>tyler@tnachieves.org</w:t>
        </w:r>
      </w:hyperlink>
      <w:r w:rsidR="009D4DAC" w:rsidRPr="00D64316">
        <w:rPr>
          <w:rFonts w:ascii="Arial" w:hAnsi="Arial" w:cs="Arial"/>
          <w:sz w:val="22"/>
          <w:szCs w:val="22"/>
        </w:rPr>
        <w:t xml:space="preserve"> or phone 309-945-3446</w:t>
      </w:r>
      <w:r w:rsidR="0082319C" w:rsidRPr="00D64316">
        <w:rPr>
          <w:sz w:val="22"/>
          <w:szCs w:val="22"/>
        </w:rPr>
        <w:t xml:space="preserve"> </w:t>
      </w:r>
      <w:r w:rsidR="009D4DAC" w:rsidRPr="00D64316">
        <w:rPr>
          <w:sz w:val="22"/>
          <w:szCs w:val="22"/>
        </w:rPr>
        <w:t>website:</w:t>
      </w:r>
      <w:hyperlink r:id="rId13" w:history="1">
        <w:r w:rsidR="009D4DAC" w:rsidRPr="00D64316">
          <w:rPr>
            <w:rStyle w:val="Hyperlink"/>
            <w:sz w:val="22"/>
            <w:szCs w:val="22"/>
          </w:rPr>
          <w:t>https:/tnachieves.org/</w:t>
        </w:r>
      </w:hyperlink>
      <w:r w:rsidR="00D64316" w:rsidRPr="00D64316">
        <w:rPr>
          <w:rStyle w:val="Hyperlink"/>
          <w:sz w:val="22"/>
          <w:szCs w:val="22"/>
        </w:rPr>
        <w:t xml:space="preserve">    </w:t>
      </w:r>
      <w:r w:rsidR="00D64316" w:rsidRPr="00D64316">
        <w:rPr>
          <w:rStyle w:val="Hyperlink"/>
          <w:color w:val="auto"/>
          <w:sz w:val="22"/>
          <w:szCs w:val="22"/>
          <w:u w:val="none"/>
        </w:rPr>
        <w:t xml:space="preserve">Elizabeth Newby of ESS (Educational Support Staff) </w:t>
      </w:r>
      <w:r w:rsidR="00D72518">
        <w:rPr>
          <w:rStyle w:val="Hyperlink"/>
          <w:color w:val="auto"/>
          <w:sz w:val="22"/>
          <w:szCs w:val="22"/>
          <w:u w:val="none"/>
        </w:rPr>
        <w:t xml:space="preserve"> Tyler Ford </w:t>
      </w:r>
      <w:r w:rsidR="00D64316" w:rsidRPr="00D64316">
        <w:rPr>
          <w:rStyle w:val="Hyperlink"/>
          <w:color w:val="auto"/>
          <w:sz w:val="22"/>
          <w:szCs w:val="22"/>
          <w:u w:val="none"/>
        </w:rPr>
        <w:t xml:space="preserve">TN Achieves, and Kappa Members will have </w:t>
      </w:r>
      <w:r w:rsidR="00D64316" w:rsidRPr="00D72518">
        <w:rPr>
          <w:rStyle w:val="Hyperlink"/>
          <w:b/>
          <w:bCs/>
          <w:color w:val="auto"/>
          <w:sz w:val="22"/>
          <w:szCs w:val="22"/>
          <w:u w:val="none"/>
        </w:rPr>
        <w:t>informational tables</w:t>
      </w:r>
      <w:r w:rsidR="00D64316" w:rsidRPr="00D64316">
        <w:rPr>
          <w:rStyle w:val="Hyperlink"/>
          <w:color w:val="auto"/>
          <w:sz w:val="22"/>
          <w:szCs w:val="22"/>
          <w:u w:val="none"/>
        </w:rPr>
        <w:t xml:space="preserve"> at this event.</w:t>
      </w:r>
    </w:p>
    <w:p w14:paraId="5A081AD4" w14:textId="3076941F" w:rsidR="00D03E3B" w:rsidRPr="00D64316" w:rsidRDefault="00D64316" w:rsidP="00D64316">
      <w:pPr>
        <w:pStyle w:val="BodyText"/>
        <w:spacing w:after="0" w:line="240" w:lineRule="auto"/>
        <w:ind w:left="0" w:firstLine="0"/>
        <w:jc w:val="left"/>
        <w:rPr>
          <w:rFonts w:ascii="Arial" w:hAnsi="Arial" w:cs="Arial"/>
          <w:sz w:val="22"/>
          <w:szCs w:val="22"/>
        </w:rPr>
      </w:pPr>
      <w:r w:rsidRPr="00D64316">
        <w:rPr>
          <w:rFonts w:ascii="Arial" w:hAnsi="Arial" w:cs="Arial"/>
          <w:sz w:val="22"/>
          <w:szCs w:val="22"/>
        </w:rPr>
        <w:t xml:space="preserve">           </w:t>
      </w:r>
    </w:p>
    <w:p w14:paraId="03FA1953" w14:textId="3133F455" w:rsidR="003E4130" w:rsidRPr="00D64316" w:rsidRDefault="003E4130" w:rsidP="00D64316">
      <w:pPr>
        <w:pStyle w:val="BodyText"/>
        <w:spacing w:after="0" w:line="240" w:lineRule="auto"/>
        <w:ind w:firstLine="0"/>
        <w:jc w:val="left"/>
        <w:rPr>
          <w:rFonts w:ascii="Arial" w:hAnsi="Arial" w:cs="Arial"/>
          <w:sz w:val="22"/>
          <w:szCs w:val="22"/>
        </w:rPr>
      </w:pPr>
      <w:r w:rsidRPr="00D64316">
        <w:rPr>
          <w:rFonts w:ascii="Arial" w:hAnsi="Arial" w:cs="Arial"/>
          <w:sz w:val="22"/>
          <w:szCs w:val="22"/>
        </w:rPr>
        <w:t xml:space="preserve">National Kappa Kappa Iota Headquarters is located in Tulsa, Oklahoma and has members in 21 states. Contact: National Executive Director, </w:t>
      </w:r>
      <w:r w:rsidR="00F77353" w:rsidRPr="00D64316">
        <w:rPr>
          <w:rFonts w:ascii="Arial" w:hAnsi="Arial" w:cs="Arial"/>
          <w:sz w:val="22"/>
          <w:szCs w:val="22"/>
        </w:rPr>
        <w:t>Teri Poreda</w:t>
      </w:r>
    </w:p>
    <w:p w14:paraId="2CAA449E" w14:textId="77777777" w:rsidR="003E4130" w:rsidRPr="00D64316" w:rsidRDefault="003E4130" w:rsidP="00D64316">
      <w:pPr>
        <w:pStyle w:val="BodyText"/>
        <w:spacing w:after="0" w:line="240" w:lineRule="auto"/>
        <w:jc w:val="left"/>
        <w:rPr>
          <w:rFonts w:ascii="Arial" w:hAnsi="Arial" w:cs="Arial"/>
          <w:sz w:val="22"/>
          <w:szCs w:val="22"/>
        </w:rPr>
      </w:pPr>
      <w:r w:rsidRPr="00D64316">
        <w:rPr>
          <w:rFonts w:ascii="Arial" w:hAnsi="Arial" w:cs="Arial"/>
          <w:sz w:val="22"/>
          <w:szCs w:val="22"/>
        </w:rPr>
        <w:t>National Kappa Kappa Iota, Inc.</w:t>
      </w:r>
    </w:p>
    <w:p w14:paraId="1B173578" w14:textId="77777777" w:rsidR="003E4130" w:rsidRPr="00D64316" w:rsidRDefault="003E4130" w:rsidP="00D64316">
      <w:pPr>
        <w:pStyle w:val="BodyText"/>
        <w:spacing w:after="0" w:line="240" w:lineRule="auto"/>
        <w:jc w:val="left"/>
        <w:rPr>
          <w:rFonts w:ascii="Arial" w:hAnsi="Arial" w:cs="Arial"/>
          <w:sz w:val="22"/>
          <w:szCs w:val="22"/>
        </w:rPr>
      </w:pPr>
      <w:r w:rsidRPr="00D64316">
        <w:rPr>
          <w:rFonts w:ascii="Arial" w:hAnsi="Arial" w:cs="Arial"/>
          <w:sz w:val="22"/>
          <w:szCs w:val="22"/>
        </w:rPr>
        <w:t>1875 East 15th Street</w:t>
      </w:r>
    </w:p>
    <w:p w14:paraId="646B0ECA" w14:textId="77777777" w:rsidR="003E4130" w:rsidRPr="00D64316" w:rsidRDefault="003E4130" w:rsidP="00D64316">
      <w:pPr>
        <w:pStyle w:val="BodyText"/>
        <w:spacing w:after="0" w:line="240" w:lineRule="auto"/>
        <w:jc w:val="left"/>
        <w:rPr>
          <w:rFonts w:ascii="Arial" w:hAnsi="Arial" w:cs="Arial"/>
          <w:sz w:val="22"/>
          <w:szCs w:val="22"/>
        </w:rPr>
      </w:pPr>
      <w:r w:rsidRPr="00D64316">
        <w:rPr>
          <w:rFonts w:ascii="Arial" w:hAnsi="Arial" w:cs="Arial"/>
          <w:sz w:val="22"/>
          <w:szCs w:val="22"/>
        </w:rPr>
        <w:t>Tulsa, Oklahoma 74104-4610</w:t>
      </w:r>
    </w:p>
    <w:p w14:paraId="7A233F2F" w14:textId="77777777" w:rsidR="003E4130" w:rsidRPr="00D64316" w:rsidRDefault="00000000" w:rsidP="00D64316">
      <w:pPr>
        <w:pStyle w:val="BodyText"/>
        <w:spacing w:after="0" w:line="240" w:lineRule="auto"/>
        <w:jc w:val="left"/>
        <w:rPr>
          <w:rFonts w:ascii="Arial" w:hAnsi="Arial" w:cs="Arial"/>
          <w:sz w:val="22"/>
          <w:szCs w:val="22"/>
        </w:rPr>
      </w:pPr>
      <w:hyperlink r:id="rId14" w:history="1">
        <w:r w:rsidR="003E4130" w:rsidRPr="00D64316">
          <w:rPr>
            <w:rStyle w:val="Hyperlink"/>
            <w:rFonts w:ascii="Arial" w:hAnsi="Arial" w:cs="Arial"/>
            <w:sz w:val="22"/>
            <w:szCs w:val="22"/>
          </w:rPr>
          <w:t>kappa@galstar.com</w:t>
        </w:r>
      </w:hyperlink>
      <w:r w:rsidR="003E4130" w:rsidRPr="00D64316">
        <w:rPr>
          <w:rFonts w:ascii="Arial" w:hAnsi="Arial" w:cs="Arial"/>
          <w:sz w:val="22"/>
          <w:szCs w:val="22"/>
        </w:rPr>
        <w:t xml:space="preserve">  (website: </w:t>
      </w:r>
      <w:hyperlink r:id="rId15" w:history="1">
        <w:r w:rsidR="003E4130" w:rsidRPr="00D64316">
          <w:rPr>
            <w:rStyle w:val="Hyperlink"/>
            <w:rFonts w:ascii="Arial" w:hAnsi="Arial" w:cs="Arial"/>
            <w:sz w:val="22"/>
            <w:szCs w:val="22"/>
          </w:rPr>
          <w:t>www.nationalkappakappaiota.org</w:t>
        </w:r>
      </w:hyperlink>
      <w:r w:rsidR="003E4130" w:rsidRPr="00D64316">
        <w:rPr>
          <w:rFonts w:ascii="Arial" w:hAnsi="Arial" w:cs="Arial"/>
          <w:sz w:val="22"/>
          <w:szCs w:val="22"/>
        </w:rPr>
        <w:t>)</w:t>
      </w:r>
    </w:p>
    <w:p w14:paraId="353BEC2E" w14:textId="204CAE7A" w:rsidR="003E4130" w:rsidRPr="00D64316" w:rsidRDefault="003E4130" w:rsidP="00D64316">
      <w:pPr>
        <w:pStyle w:val="BodyText"/>
        <w:spacing w:after="0" w:line="240" w:lineRule="auto"/>
        <w:jc w:val="left"/>
        <w:rPr>
          <w:rFonts w:ascii="Arial" w:hAnsi="Arial" w:cs="Arial"/>
          <w:sz w:val="22"/>
          <w:szCs w:val="22"/>
        </w:rPr>
      </w:pPr>
      <w:r w:rsidRPr="00D64316">
        <w:rPr>
          <w:rFonts w:ascii="Arial" w:hAnsi="Arial" w:cs="Arial"/>
          <w:sz w:val="22"/>
          <w:szCs w:val="22"/>
        </w:rPr>
        <w:t>(918)744-038</w:t>
      </w:r>
      <w:r w:rsidR="00C219C8" w:rsidRPr="00D64316">
        <w:rPr>
          <w:rFonts w:ascii="Arial" w:hAnsi="Arial" w:cs="Arial"/>
          <w:sz w:val="22"/>
          <w:szCs w:val="22"/>
        </w:rPr>
        <w:t>9</w:t>
      </w:r>
      <w:r w:rsidRPr="00D64316">
        <w:rPr>
          <w:rFonts w:ascii="Arial" w:hAnsi="Arial" w:cs="Arial"/>
          <w:sz w:val="22"/>
          <w:szCs w:val="22"/>
        </w:rPr>
        <w:t xml:space="preserve">  Fax: (918) 744-0578</w:t>
      </w:r>
    </w:p>
    <w:p w14:paraId="56E06F29" w14:textId="6F0A2C5B" w:rsidR="00A55433" w:rsidRPr="00D03E3B" w:rsidRDefault="003B4567" w:rsidP="00306591">
      <w:pPr>
        <w:pStyle w:val="ListParagraph"/>
        <w:numPr>
          <w:ilvl w:val="0"/>
          <w:numId w:val="0"/>
        </w:numPr>
        <w:ind w:left="1555"/>
        <w:rPr>
          <w:rFonts w:ascii="Arial" w:hAnsi="Arial" w:cs="Arial"/>
        </w:rPr>
      </w:pPr>
      <w:r>
        <w:rPr>
          <w:rFonts w:ascii="Arial" w:hAnsi="Arial" w:cs="Arial"/>
          <w:noProof/>
        </w:rPr>
        <w:lastRenderedPageBreak/>
        <w:drawing>
          <wp:anchor distT="0" distB="0" distL="114300" distR="114300" simplePos="0" relativeHeight="251658240" behindDoc="1" locked="0" layoutInCell="1" allowOverlap="1" wp14:anchorId="745494B1" wp14:editId="75AEB975">
            <wp:simplePos x="0" y="0"/>
            <wp:positionH relativeFrom="column">
              <wp:posOffset>987425</wp:posOffset>
            </wp:positionH>
            <wp:positionV relativeFrom="page">
              <wp:posOffset>609600</wp:posOffset>
            </wp:positionV>
            <wp:extent cx="5362575" cy="3860800"/>
            <wp:effectExtent l="0" t="0" r="9525" b="6350"/>
            <wp:wrapTight wrapText="bothSides">
              <wp:wrapPolygon edited="0">
                <wp:start x="0" y="0"/>
                <wp:lineTo x="0" y="21529"/>
                <wp:lineTo x="21562" y="21529"/>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362575" cy="3860800"/>
                    </a:xfrm>
                    <a:prstGeom prst="rect">
                      <a:avLst/>
                    </a:prstGeom>
                  </pic:spPr>
                </pic:pic>
              </a:graphicData>
            </a:graphic>
          </wp:anchor>
        </w:drawing>
      </w:r>
    </w:p>
    <w:sectPr w:rsidR="00A55433" w:rsidRPr="00D03E3B" w:rsidSect="00A55433">
      <w:footerReference w:type="default" r:id="rId17"/>
      <w:footerReference w:type="first" r:id="rId18"/>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66CE" w14:textId="77777777" w:rsidR="00F55C3C" w:rsidRDefault="00F55C3C">
      <w:r>
        <w:separator/>
      </w:r>
    </w:p>
  </w:endnote>
  <w:endnote w:type="continuationSeparator" w:id="0">
    <w:p w14:paraId="265CB6D0" w14:textId="77777777" w:rsidR="00F55C3C" w:rsidRDefault="00F5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8445" w14:textId="561D90D8" w:rsidR="00A55433" w:rsidRDefault="00A55433">
    <w:pPr>
      <w:pStyle w:val="Footer"/>
    </w:pPr>
    <w:r>
      <w:fldChar w:fldCharType="begin"/>
    </w:r>
    <w:r>
      <w:instrText>if</w:instrText>
    </w:r>
    <w:r w:rsidR="00C406C0">
      <w:fldChar w:fldCharType="begin"/>
    </w:r>
    <w:r w:rsidR="00C406C0">
      <w:instrText>numpages</w:instrText>
    </w:r>
    <w:r w:rsidR="00C406C0">
      <w:fldChar w:fldCharType="separate"/>
    </w:r>
    <w:r w:rsidR="00A83DF5">
      <w:rPr>
        <w:noProof/>
      </w:rPr>
      <w:instrText>2</w:instrText>
    </w:r>
    <w:r w:rsidR="00C406C0">
      <w:rPr>
        <w:noProof/>
      </w:rPr>
      <w:fldChar w:fldCharType="end"/>
    </w:r>
    <w:r>
      <w:instrText>&gt;</w:instrText>
    </w:r>
    <w:r w:rsidR="00C406C0">
      <w:fldChar w:fldCharType="begin"/>
    </w:r>
    <w:r w:rsidR="00C406C0">
      <w:instrText>page</w:instrText>
    </w:r>
    <w:r w:rsidR="00C406C0">
      <w:fldChar w:fldCharType="separate"/>
    </w:r>
    <w:r w:rsidR="00A83DF5">
      <w:rPr>
        <w:noProof/>
      </w:rPr>
      <w:instrText>2</w:instrText>
    </w:r>
    <w:r w:rsidR="00C406C0">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5B19" w14:textId="0496C2B2" w:rsidR="00A55433" w:rsidRDefault="00A55433">
    <w:pPr>
      <w:pStyle w:val="Date"/>
    </w:pPr>
    <w:r>
      <w:t xml:space="preserve">Release </w:t>
    </w:r>
    <w:r w:rsidR="00C02F35">
      <w:t xml:space="preserve">8:00a.m. Chattanooga, TN </w:t>
    </w:r>
    <w:r w:rsidR="00290F21">
      <w:t>September 6, 2022</w:t>
    </w:r>
  </w:p>
  <w:p w14:paraId="4942A094" w14:textId="22CD1926" w:rsidR="00A55433" w:rsidRDefault="00A55433" w:rsidP="001F3931">
    <w:pPr>
      <w:pStyle w:val="FooterFirst"/>
      <w:jc w:val="right"/>
    </w:pPr>
    <w:r>
      <w:fldChar w:fldCharType="begin"/>
    </w:r>
    <w:r>
      <w:instrText>if</w:instrText>
    </w:r>
    <w:r w:rsidR="00C406C0">
      <w:fldChar w:fldCharType="begin"/>
    </w:r>
    <w:r w:rsidR="00C406C0">
      <w:instrText>numpages</w:instrText>
    </w:r>
    <w:r w:rsidR="00C406C0">
      <w:fldChar w:fldCharType="separate"/>
    </w:r>
    <w:r w:rsidR="00A83DF5">
      <w:rPr>
        <w:noProof/>
      </w:rPr>
      <w:instrText>2</w:instrText>
    </w:r>
    <w:r w:rsidR="00C406C0">
      <w:rPr>
        <w:noProof/>
      </w:rPr>
      <w:fldChar w:fldCharType="end"/>
    </w:r>
    <w:r>
      <w:instrText>&gt;</w:instrText>
    </w:r>
    <w:r w:rsidR="00C406C0">
      <w:fldChar w:fldCharType="begin"/>
    </w:r>
    <w:r w:rsidR="00C406C0">
      <w:instrText>page</w:instrText>
    </w:r>
    <w:r w:rsidR="00C406C0">
      <w:fldChar w:fldCharType="separate"/>
    </w:r>
    <w:r w:rsidR="00A83DF5">
      <w:rPr>
        <w:noProof/>
      </w:rPr>
      <w:instrText>1</w:instrText>
    </w:r>
    <w:r w:rsidR="00C406C0">
      <w:rPr>
        <w:noProof/>
      </w:rPr>
      <w:fldChar w:fldCharType="end"/>
    </w:r>
    <w:r>
      <w:instrText>"more"</w:instrText>
    </w:r>
    <w:r>
      <w:fldChar w:fldCharType="separate"/>
    </w:r>
    <w:r w:rsidR="00A83DF5">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3CA7" w14:textId="77777777" w:rsidR="00F55C3C" w:rsidRDefault="00F55C3C">
      <w:r>
        <w:separator/>
      </w:r>
    </w:p>
  </w:footnote>
  <w:footnote w:type="continuationSeparator" w:id="0">
    <w:p w14:paraId="0F5C5E0E" w14:textId="77777777" w:rsidR="00F55C3C" w:rsidRDefault="00F5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16cid:durableId="592125671">
    <w:abstractNumId w:val="10"/>
    <w:lvlOverride w:ilvl="0">
      <w:lvl w:ilvl="0">
        <w:start w:val="1"/>
        <w:numFmt w:val="bullet"/>
        <w:lvlText w:val=""/>
        <w:legacy w:legacy="1" w:legacySpace="0" w:legacyIndent="240"/>
        <w:lvlJc w:val="left"/>
        <w:rPr>
          <w:rFonts w:ascii="Symbol" w:hAnsi="Symbol" w:hint="default"/>
          <w:sz w:val="24"/>
        </w:rPr>
      </w:lvl>
    </w:lvlOverride>
  </w:num>
  <w:num w:numId="2" w16cid:durableId="1274364490">
    <w:abstractNumId w:val="12"/>
  </w:num>
  <w:num w:numId="3" w16cid:durableId="1362169642">
    <w:abstractNumId w:val="11"/>
  </w:num>
  <w:num w:numId="4" w16cid:durableId="475923424">
    <w:abstractNumId w:val="12"/>
  </w:num>
  <w:num w:numId="5" w16cid:durableId="1834103145">
    <w:abstractNumId w:val="11"/>
  </w:num>
  <w:num w:numId="6" w16cid:durableId="1795562094">
    <w:abstractNumId w:val="9"/>
  </w:num>
  <w:num w:numId="7" w16cid:durableId="219752573">
    <w:abstractNumId w:val="7"/>
  </w:num>
  <w:num w:numId="8" w16cid:durableId="1048989725">
    <w:abstractNumId w:val="6"/>
  </w:num>
  <w:num w:numId="9" w16cid:durableId="960650745">
    <w:abstractNumId w:val="5"/>
  </w:num>
  <w:num w:numId="10" w16cid:durableId="637297106">
    <w:abstractNumId w:val="4"/>
  </w:num>
  <w:num w:numId="11" w16cid:durableId="1912885519">
    <w:abstractNumId w:val="8"/>
  </w:num>
  <w:num w:numId="12" w16cid:durableId="1377659792">
    <w:abstractNumId w:val="3"/>
  </w:num>
  <w:num w:numId="13" w16cid:durableId="1524711816">
    <w:abstractNumId w:val="2"/>
  </w:num>
  <w:num w:numId="14" w16cid:durableId="1561020652">
    <w:abstractNumId w:val="1"/>
  </w:num>
  <w:num w:numId="15" w16cid:durableId="151414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35"/>
    <w:rsid w:val="000153B0"/>
    <w:rsid w:val="0001697D"/>
    <w:rsid w:val="000276CA"/>
    <w:rsid w:val="00037C90"/>
    <w:rsid w:val="00080DEC"/>
    <w:rsid w:val="000B70CC"/>
    <w:rsid w:val="0012677B"/>
    <w:rsid w:val="001523DE"/>
    <w:rsid w:val="001C4988"/>
    <w:rsid w:val="001D1B0A"/>
    <w:rsid w:val="001F3931"/>
    <w:rsid w:val="00290F21"/>
    <w:rsid w:val="002F4535"/>
    <w:rsid w:val="00306591"/>
    <w:rsid w:val="00373F93"/>
    <w:rsid w:val="003B4567"/>
    <w:rsid w:val="003E0665"/>
    <w:rsid w:val="003E4130"/>
    <w:rsid w:val="00420063"/>
    <w:rsid w:val="0046195E"/>
    <w:rsid w:val="004C366D"/>
    <w:rsid w:val="00501B41"/>
    <w:rsid w:val="00547C52"/>
    <w:rsid w:val="0062111E"/>
    <w:rsid w:val="006843F2"/>
    <w:rsid w:val="006B3656"/>
    <w:rsid w:val="00733D7B"/>
    <w:rsid w:val="007F2549"/>
    <w:rsid w:val="007F2FD2"/>
    <w:rsid w:val="0082319C"/>
    <w:rsid w:val="008F3111"/>
    <w:rsid w:val="009D4DAC"/>
    <w:rsid w:val="00A55433"/>
    <w:rsid w:val="00A83DF5"/>
    <w:rsid w:val="00AB3E0B"/>
    <w:rsid w:val="00AC01FB"/>
    <w:rsid w:val="00AE5C97"/>
    <w:rsid w:val="00B17A92"/>
    <w:rsid w:val="00B3505C"/>
    <w:rsid w:val="00BB54F4"/>
    <w:rsid w:val="00C02F35"/>
    <w:rsid w:val="00C10C75"/>
    <w:rsid w:val="00C219C8"/>
    <w:rsid w:val="00C406C0"/>
    <w:rsid w:val="00CD456A"/>
    <w:rsid w:val="00D03E3B"/>
    <w:rsid w:val="00D64316"/>
    <w:rsid w:val="00D72518"/>
    <w:rsid w:val="00D73818"/>
    <w:rsid w:val="00DB5B19"/>
    <w:rsid w:val="00E15CA2"/>
    <w:rsid w:val="00E37C8E"/>
    <w:rsid w:val="00ED175E"/>
    <w:rsid w:val="00ED294A"/>
    <w:rsid w:val="00F012C6"/>
    <w:rsid w:val="00F55C3C"/>
    <w:rsid w:val="00F65319"/>
    <w:rsid w:val="00F77353"/>
    <w:rsid w:val="00F900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CE835"/>
  <w15:docId w15:val="{8AD457DE-E142-4A79-8DCB-8715FE28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customStyle="1" w:styleId="apple-converted-space">
    <w:name w:val="apple-converted-space"/>
    <w:basedOn w:val="DefaultParagraphFont"/>
    <w:rsid w:val="00306591"/>
  </w:style>
  <w:style w:type="character" w:styleId="Hyperlink">
    <w:name w:val="Hyperlink"/>
    <w:basedOn w:val="DefaultParagraphFont"/>
    <w:unhideWhenUsed/>
    <w:rsid w:val="003E4130"/>
    <w:rPr>
      <w:color w:val="0000FF" w:themeColor="hyperlink"/>
      <w:u w:val="single"/>
    </w:rPr>
  </w:style>
  <w:style w:type="character" w:styleId="UnresolvedMention">
    <w:name w:val="Unresolved Mention"/>
    <w:basedOn w:val="DefaultParagraphFont"/>
    <w:uiPriority w:val="99"/>
    <w:semiHidden/>
    <w:unhideWhenUsed/>
    <w:rsid w:val="0062111E"/>
    <w:rPr>
      <w:color w:val="605E5C"/>
      <w:shd w:val="clear" w:color="auto" w:fill="E1DFDD"/>
    </w:rPr>
  </w:style>
  <w:style w:type="character" w:styleId="Strong">
    <w:name w:val="Strong"/>
    <w:basedOn w:val="DefaultParagraphFont"/>
    <w:uiPriority w:val="22"/>
    <w:qFormat/>
    <w:rsid w:val="009D4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ckert@comcast.net" TargetMode="External"/><Relationship Id="rId13" Type="http://schemas.openxmlformats.org/officeDocument/2006/relationships/hyperlink" Target="https://tnachieve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yler@tnachiev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ckert@comcast.net" TargetMode="External"/><Relationship Id="rId5" Type="http://schemas.openxmlformats.org/officeDocument/2006/relationships/webSettings" Target="webSettings.xml"/><Relationship Id="rId15" Type="http://schemas.openxmlformats.org/officeDocument/2006/relationships/hyperlink" Target="file:///C:\Users\chock\Documents\KKI16-17\gamma%2016-17+minutes\www.nationalkappakappaiota.org" TargetMode="External"/><Relationship Id="rId10" Type="http://schemas.openxmlformats.org/officeDocument/2006/relationships/hyperlink" Target="http://chockert.wixsite.com/psitennesseekapp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tionalkappakappaiota.org/" TargetMode="External"/><Relationship Id="rId14" Type="http://schemas.openxmlformats.org/officeDocument/2006/relationships/hyperlink" Target="mailto:kappa@galsta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ck\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00EC69A7B4EF38868CF4F08CD98CF"/>
        <w:category>
          <w:name w:val="General"/>
          <w:gallery w:val="placeholder"/>
        </w:category>
        <w:types>
          <w:type w:val="bbPlcHdr"/>
        </w:types>
        <w:behaviors>
          <w:behavior w:val="content"/>
        </w:behaviors>
        <w:guid w:val="{3B5D812B-63F5-4161-9E53-C9772091EF01}"/>
      </w:docPartPr>
      <w:docPartBody>
        <w:p w:rsidR="00374CC8" w:rsidRDefault="0098246B">
          <w:pPr>
            <w:pStyle w:val="4B300EC69A7B4EF38868CF4F08CD98CF"/>
          </w:pPr>
          <w:r w:rsidRPr="007F2549">
            <w:t>[Company Name]</w:t>
          </w:r>
        </w:p>
      </w:docPartBody>
    </w:docPart>
    <w:docPart>
      <w:docPartPr>
        <w:name w:val="BAFFAD3347F7402B8B42396FA6DB4488"/>
        <w:category>
          <w:name w:val="General"/>
          <w:gallery w:val="placeholder"/>
        </w:category>
        <w:types>
          <w:type w:val="bbPlcHdr"/>
        </w:types>
        <w:behaviors>
          <w:behavior w:val="content"/>
        </w:behaviors>
        <w:guid w:val="{2013B6AA-CA62-46A1-B158-26488C00998F}"/>
      </w:docPartPr>
      <w:docPartBody>
        <w:p w:rsidR="00374CC8" w:rsidRDefault="0098246B">
          <w:pPr>
            <w:pStyle w:val="BAFFAD3347F7402B8B42396FA6DB4488"/>
          </w:pPr>
          <w:r w:rsidRPr="007F2549">
            <w:t>[Company Name]</w:t>
          </w:r>
        </w:p>
      </w:docPartBody>
    </w:docPart>
    <w:docPart>
      <w:docPartPr>
        <w:name w:val="DB89DDCE326343009B3DEA058356A58C"/>
        <w:category>
          <w:name w:val="General"/>
          <w:gallery w:val="placeholder"/>
        </w:category>
        <w:types>
          <w:type w:val="bbPlcHdr"/>
        </w:types>
        <w:behaviors>
          <w:behavior w:val="content"/>
        </w:behaviors>
        <w:guid w:val="{9FFDD442-2685-42A9-9EF1-6116F0E17D08}"/>
      </w:docPartPr>
      <w:docPartBody>
        <w:p w:rsidR="00374CC8" w:rsidRDefault="0098246B">
          <w:pPr>
            <w:pStyle w:val="DB89DDCE326343009B3DEA058356A58C"/>
          </w:pPr>
          <w:r>
            <w:t>[Headline]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6B"/>
    <w:rsid w:val="002D5C21"/>
    <w:rsid w:val="002F089F"/>
    <w:rsid w:val="00374CC8"/>
    <w:rsid w:val="004B7BF4"/>
    <w:rsid w:val="0073392D"/>
    <w:rsid w:val="0075595D"/>
    <w:rsid w:val="00782EC5"/>
    <w:rsid w:val="0098246B"/>
    <w:rsid w:val="00C95919"/>
    <w:rsid w:val="00DD58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00EC69A7B4EF38868CF4F08CD98CF">
    <w:name w:val="4B300EC69A7B4EF38868CF4F08CD98CF"/>
  </w:style>
  <w:style w:type="paragraph" w:customStyle="1" w:styleId="BAFFAD3347F7402B8B42396FA6DB4488">
    <w:name w:val="BAFFAD3347F7402B8B42396FA6DB4488"/>
  </w:style>
  <w:style w:type="paragraph" w:customStyle="1" w:styleId="DB89DDCE326343009B3DEA058356A58C">
    <w:name w:val="DB89DDCE326343009B3DEA058356A58C"/>
  </w:style>
  <w:style w:type="character" w:styleId="Emphasis">
    <w:name w:val="Emphasis"/>
    <w:qFormat/>
    <w:rPr>
      <w:rFonts w:asciiTheme="majorHAnsi" w:hAnsiTheme="majorHAnsi"/>
      <w:b/>
      <w:spacing w:val="-1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design).dotx</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National Kappa Kapa Iota
Psi State Tennessee</dc:subject>
  <dc:creator>christine hockert</dc:creator>
  <cp:keywords/>
  <dc:description>Gamma &amp; Kappa Chapters of National Kappa Kappa Iota, Psi State TN Professional Organization of Educators, collaborates with TNAchieves to recruit Mentors for High School Seniors who are eligible for TN Achieves Scholarship to prepare them for college success</dc:description>
  <cp:lastModifiedBy>TinaKay</cp:lastModifiedBy>
  <cp:revision>2</cp:revision>
  <cp:lastPrinted>2017-04-23T18:45:00Z</cp:lastPrinted>
  <dcterms:created xsi:type="dcterms:W3CDTF">2022-09-26T01:53:00Z</dcterms:created>
  <dcterms:modified xsi:type="dcterms:W3CDTF">2022-09-26T01:53:00Z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